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6E" w:rsidRPr="00783DF5" w:rsidRDefault="0097068B">
      <w:pPr>
        <w:rPr>
          <w:b/>
          <w:sz w:val="24"/>
          <w:szCs w:val="24"/>
        </w:rPr>
      </w:pPr>
      <w:r w:rsidRPr="00783DF5">
        <w:rPr>
          <w:b/>
          <w:sz w:val="24"/>
          <w:szCs w:val="24"/>
        </w:rPr>
        <w:t xml:space="preserve">Inspraakreactie </w:t>
      </w:r>
    </w:p>
    <w:p w:rsidR="00D530D6" w:rsidRDefault="00C84CB4">
      <w:r w:rsidRPr="0042393E">
        <w:t xml:space="preserve">Betreft: </w:t>
      </w:r>
      <w:r w:rsidR="00D530D6">
        <w:t>Stimulerings</w:t>
      </w:r>
      <w:r w:rsidRPr="0042393E">
        <w:t>regeling Regionaal Partnerschap</w:t>
      </w:r>
      <w:r w:rsidR="00DF270F">
        <w:t xml:space="preserve"> voor</w:t>
      </w:r>
      <w:r w:rsidRPr="0042393E">
        <w:t xml:space="preserve"> Water en Bodem </w:t>
      </w:r>
    </w:p>
    <w:p w:rsidR="00A51B6E" w:rsidRPr="00783DF5" w:rsidRDefault="007404A2">
      <w:r w:rsidRPr="0042393E">
        <w:t>Datum ter inzage legging</w:t>
      </w:r>
      <w:r w:rsidR="00783DF5" w:rsidRPr="0042393E">
        <w:t xml:space="preserve"> of reactietermijn</w:t>
      </w:r>
      <w:r w:rsidRPr="0042393E">
        <w:t xml:space="preserve">: </w:t>
      </w:r>
      <w:r w:rsidR="00D530D6">
        <w:t>2</w:t>
      </w:r>
      <w:r w:rsidR="000621B6">
        <w:t>3 februari 2018 tot en met 6</w:t>
      </w:r>
      <w:r w:rsidR="00D530D6">
        <w:t xml:space="preserve"> april</w:t>
      </w:r>
      <w:r w:rsidR="00783DF5" w:rsidRPr="0042393E">
        <w:t xml:space="preserve"> 2018</w:t>
      </w:r>
    </w:p>
    <w:p w:rsidR="00783DF5" w:rsidRDefault="0097068B">
      <w:r>
        <w:t xml:space="preserve">Naam: </w:t>
      </w:r>
      <w:r>
        <w:br/>
        <w:t xml:space="preserve">Adres: </w:t>
      </w:r>
      <w:r>
        <w:br/>
        <w:t>Postcode &amp; plaats:</w:t>
      </w:r>
      <w:r w:rsidR="00780003">
        <w:br/>
      </w:r>
      <w:r w:rsidR="00D22D94">
        <w:t>Telefoonnummer:</w:t>
      </w:r>
      <w:r w:rsidR="0042393E">
        <w:br/>
      </w:r>
      <w:r w:rsidR="00783DF5" w:rsidRPr="0042393E">
        <w:t>e-mail:</w:t>
      </w:r>
    </w:p>
    <w:p w:rsidR="00974CA2" w:rsidRDefault="00974CA2">
      <w:pPr>
        <w:rPr>
          <w:b/>
        </w:rPr>
      </w:pPr>
    </w:p>
    <w:p w:rsidR="0097068B" w:rsidRDefault="0097068B">
      <w:pPr>
        <w:rPr>
          <w:b/>
        </w:rPr>
      </w:pPr>
      <w:r>
        <w:rPr>
          <w:b/>
        </w:rPr>
        <w:t>Uw r</w:t>
      </w:r>
      <w:r w:rsidRPr="0097068B">
        <w:rPr>
          <w:b/>
        </w:rPr>
        <w:t>eactie</w:t>
      </w:r>
      <w:r>
        <w:rPr>
          <w:b/>
        </w:rPr>
        <w:t>:</w:t>
      </w: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r>
        <w:rPr>
          <w:b/>
        </w:rPr>
        <w:t>U kunt u</w:t>
      </w:r>
      <w:r w:rsidR="0002206F">
        <w:rPr>
          <w:b/>
        </w:rPr>
        <w:t>w</w:t>
      </w:r>
      <w:r>
        <w:rPr>
          <w:b/>
        </w:rPr>
        <w:t xml:space="preserve"> reactie sturen aan:</w:t>
      </w:r>
      <w:r>
        <w:rPr>
          <w:b/>
        </w:rPr>
        <w:br/>
      </w:r>
      <w:r w:rsidRPr="0097068B">
        <w:t xml:space="preserve">Hoogheemraadschap De </w:t>
      </w:r>
      <w:proofErr w:type="spellStart"/>
      <w:r w:rsidRPr="0097068B">
        <w:t>Stichtse</w:t>
      </w:r>
      <w:proofErr w:type="spellEnd"/>
      <w:r w:rsidRPr="0097068B">
        <w:t xml:space="preserve"> Rijnlanden </w:t>
      </w:r>
      <w:r>
        <w:br/>
        <w:t>t.a.v. Dijkgraaf en hoogheemraden</w:t>
      </w:r>
      <w:r w:rsidRPr="0097068B">
        <w:br/>
        <w:t>Postbus 550</w:t>
      </w:r>
      <w:r w:rsidRPr="0097068B">
        <w:br/>
        <w:t>3990GJ HOUTEN</w:t>
      </w:r>
    </w:p>
    <w:p w:rsidR="00B45826" w:rsidRDefault="00B45826">
      <w:r w:rsidRPr="0042393E">
        <w:t xml:space="preserve">Of naar: </w:t>
      </w:r>
      <w:hyperlink r:id="rId4" w:history="1">
        <w:r w:rsidRPr="0042393E">
          <w:rPr>
            <w:rStyle w:val="Hyperlink"/>
          </w:rPr>
          <w:t>post@hdsr.nl</w:t>
        </w:r>
      </w:hyperlink>
      <w:bookmarkStart w:id="0" w:name="_GoBack"/>
      <w:bookmarkEnd w:id="0"/>
    </w:p>
    <w:p w:rsidR="00B45826" w:rsidRDefault="00B45826"/>
    <w:p w:rsidR="00B45826" w:rsidRPr="0097068B" w:rsidRDefault="00B45826"/>
    <w:sectPr w:rsidR="00B45826" w:rsidRPr="0097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B"/>
    <w:rsid w:val="0002206F"/>
    <w:rsid w:val="000621B6"/>
    <w:rsid w:val="0042393E"/>
    <w:rsid w:val="00520AA1"/>
    <w:rsid w:val="00620F00"/>
    <w:rsid w:val="007404A2"/>
    <w:rsid w:val="00780003"/>
    <w:rsid w:val="00783DF5"/>
    <w:rsid w:val="008E20DE"/>
    <w:rsid w:val="00932386"/>
    <w:rsid w:val="0097068B"/>
    <w:rsid w:val="00974CA2"/>
    <w:rsid w:val="00A51B6E"/>
    <w:rsid w:val="00B45826"/>
    <w:rsid w:val="00B64685"/>
    <w:rsid w:val="00C84CB4"/>
    <w:rsid w:val="00D22D94"/>
    <w:rsid w:val="00D530D6"/>
    <w:rsid w:val="00DF270F"/>
    <w:rsid w:val="00F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29C4-4797-4A27-AB43-13D13F0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5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hds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F6C8F063</Template>
  <TotalTime>0</TotalTime>
  <Pages>1</Pages>
  <Words>70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HDSR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van Eck</dc:creator>
  <cp:keywords/>
  <dc:description/>
  <cp:lastModifiedBy>Alien Kroeze</cp:lastModifiedBy>
  <cp:revision>2</cp:revision>
  <dcterms:created xsi:type="dcterms:W3CDTF">2018-02-20T12:22:00Z</dcterms:created>
  <dcterms:modified xsi:type="dcterms:W3CDTF">2018-02-20T12:22:00Z</dcterms:modified>
</cp:coreProperties>
</file>